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pPr w:leftFromText="142" w:rightFromText="142" w:vertAnchor="page" w:horzAnchor="margin" w:tblpXSpec="right" w:tblpY="568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</w:tblGrid>
      <w:tr w:rsidR="00070B84" w14:paraId="1292CD00" w14:textId="77777777" w:rsidTr="00850891">
        <w:trPr>
          <w:trHeight w:val="240"/>
        </w:trPr>
        <w:tc>
          <w:tcPr>
            <w:tcW w:w="2835" w:type="dxa"/>
            <w:vMerge w:val="restart"/>
          </w:tcPr>
          <w:p w14:paraId="046AC2A8" w14:textId="77777777" w:rsidR="00070B84" w:rsidRDefault="00070B84" w:rsidP="00EB1DEE">
            <w:pPr>
              <w:spacing w:line="240" w:lineRule="exact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MESTNA OBČINA CELJE</w:t>
            </w:r>
          </w:p>
          <w:p w14:paraId="0EBA4C93" w14:textId="77777777" w:rsidR="00070B84" w:rsidRPr="00693A95" w:rsidRDefault="00A27266" w:rsidP="00EB1DEE">
            <w:pPr>
              <w:spacing w:line="240" w:lineRule="exact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ODDELEK ZA </w:t>
            </w:r>
            <w:r w:rsidR="00FF5A6D">
              <w:rPr>
                <w:rFonts w:ascii="Trebuchet MS" w:hAnsi="Trebuchet MS"/>
                <w:b/>
                <w:sz w:val="18"/>
                <w:szCs w:val="18"/>
              </w:rPr>
              <w:t>DRUŽBENE DEJAVNOSTI</w:t>
            </w:r>
          </w:p>
          <w:p w14:paraId="1C1856F5" w14:textId="77777777" w:rsidR="00070B84" w:rsidRDefault="00070B84" w:rsidP="00EB1DEE">
            <w:pPr>
              <w:spacing w:line="240" w:lineRule="exact"/>
              <w:ind w:right="-216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Trg celjskih knezov 9</w:t>
            </w:r>
            <w:r w:rsidR="00850891">
              <w:rPr>
                <w:rFonts w:ascii="Trebuchet MS" w:hAnsi="Trebuchet MS"/>
                <w:sz w:val="18"/>
                <w:szCs w:val="18"/>
              </w:rPr>
              <w:t xml:space="preserve">, 3000 </w:t>
            </w:r>
            <w:r>
              <w:rPr>
                <w:rFonts w:ascii="Trebuchet MS" w:hAnsi="Trebuchet MS"/>
                <w:sz w:val="18"/>
                <w:szCs w:val="18"/>
              </w:rPr>
              <w:t>Celje</w:t>
            </w:r>
          </w:p>
          <w:p w14:paraId="6CCCA747" w14:textId="77777777" w:rsidR="00070B84" w:rsidRDefault="00070B84" w:rsidP="00EB1DEE">
            <w:pPr>
              <w:spacing w:line="24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 03 42 65 </w:t>
            </w:r>
            <w:r w:rsidR="00FF5A6D" w:rsidRPr="00821AF4">
              <w:rPr>
                <w:rFonts w:ascii="Trebuchet MS" w:hAnsi="Trebuchet MS"/>
                <w:sz w:val="18"/>
                <w:szCs w:val="18"/>
              </w:rPr>
              <w:t>860</w:t>
            </w:r>
          </w:p>
          <w:p w14:paraId="023A4A6E" w14:textId="77777777" w:rsidR="00FF5A6D" w:rsidRPr="00821AF4" w:rsidRDefault="00243332" w:rsidP="00EB1DEE">
            <w:pPr>
              <w:spacing w:line="240" w:lineRule="exact"/>
              <w:rPr>
                <w:rFonts w:ascii="Trebuchet MS" w:hAnsi="Trebuchet MS"/>
                <w:sz w:val="18"/>
                <w:szCs w:val="18"/>
              </w:rPr>
            </w:pPr>
            <w:hyperlink r:id="rId8" w:history="1">
              <w:r w:rsidR="00FF5A6D" w:rsidRPr="00821AF4">
                <w:rPr>
                  <w:rStyle w:val="Hiperpovezava"/>
                  <w:rFonts w:ascii="Trebuchet MS" w:hAnsi="Trebuchet MS"/>
                  <w:color w:val="auto"/>
                  <w:sz w:val="18"/>
                  <w:szCs w:val="18"/>
                  <w:u w:val="none"/>
                </w:rPr>
                <w:t>druzbene-dejavnosti@celje.si</w:t>
              </w:r>
            </w:hyperlink>
          </w:p>
          <w:p w14:paraId="1146065A" w14:textId="77777777" w:rsidR="00070B84" w:rsidRPr="00693A95" w:rsidRDefault="00243332" w:rsidP="00EB1DEE">
            <w:pPr>
              <w:spacing w:line="240" w:lineRule="exact"/>
              <w:rPr>
                <w:rFonts w:ascii="Trebuchet MS" w:hAnsi="Trebuchet MS"/>
                <w:sz w:val="18"/>
                <w:szCs w:val="18"/>
              </w:rPr>
            </w:pPr>
            <w:hyperlink r:id="rId9" w:history="1">
              <w:r w:rsidR="00070B84" w:rsidRPr="00693A95">
                <w:rPr>
                  <w:rStyle w:val="Hiperpovezava"/>
                  <w:rFonts w:ascii="Trebuchet MS" w:hAnsi="Trebuchet MS"/>
                  <w:color w:val="auto"/>
                  <w:sz w:val="18"/>
                  <w:szCs w:val="18"/>
                  <w:u w:val="none"/>
                </w:rPr>
                <w:t>www.celje.si</w:t>
              </w:r>
            </w:hyperlink>
          </w:p>
          <w:p w14:paraId="466E5A80" w14:textId="77777777" w:rsidR="00070B84" w:rsidRPr="00693A95" w:rsidRDefault="00070B84" w:rsidP="00EB1DEE">
            <w:pPr>
              <w:spacing w:line="24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DŠ 56012390</w:t>
            </w:r>
          </w:p>
        </w:tc>
      </w:tr>
      <w:tr w:rsidR="00070B84" w14:paraId="3B0114F5" w14:textId="77777777" w:rsidTr="00850891">
        <w:trPr>
          <w:trHeight w:val="255"/>
        </w:trPr>
        <w:tc>
          <w:tcPr>
            <w:tcW w:w="2835" w:type="dxa"/>
            <w:vMerge/>
          </w:tcPr>
          <w:p w14:paraId="24CF2D14" w14:textId="77777777" w:rsidR="00070B84" w:rsidRDefault="00070B84" w:rsidP="0085089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70B84" w14:paraId="63E8EB9A" w14:textId="77777777" w:rsidTr="00850891">
        <w:trPr>
          <w:trHeight w:val="255"/>
        </w:trPr>
        <w:tc>
          <w:tcPr>
            <w:tcW w:w="2835" w:type="dxa"/>
            <w:vMerge/>
          </w:tcPr>
          <w:p w14:paraId="338DD9CA" w14:textId="77777777" w:rsidR="00070B84" w:rsidRDefault="00070B84" w:rsidP="0085089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79A36F40" w14:textId="77777777" w:rsidR="00B16275" w:rsidRDefault="00B67EA6" w:rsidP="00850891">
      <w:pPr>
        <w:rPr>
          <w:rFonts w:ascii="Trebuchet MS" w:hAnsi="Trebuchet MS"/>
          <w:sz w:val="22"/>
          <w:szCs w:val="2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DE48088" wp14:editId="0223AD8A">
            <wp:simplePos x="0" y="0"/>
            <wp:positionH relativeFrom="column">
              <wp:posOffset>3708400</wp:posOffset>
            </wp:positionH>
            <wp:positionV relativeFrom="page">
              <wp:posOffset>360045</wp:posOffset>
            </wp:positionV>
            <wp:extent cx="572400" cy="666000"/>
            <wp:effectExtent l="0" t="0" r="0" b="127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grbLININIJSKIc¦îb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7" t="36953" r="35853" b="39989"/>
                    <a:stretch/>
                  </pic:blipFill>
                  <pic:spPr bwMode="auto">
                    <a:xfrm>
                      <a:off x="0" y="0"/>
                      <a:ext cx="572400" cy="66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FD134" w14:textId="77777777" w:rsidR="00B67EA6" w:rsidRDefault="00B67EA6" w:rsidP="00850891">
      <w:pPr>
        <w:rPr>
          <w:rFonts w:ascii="Trebuchet MS" w:hAnsi="Trebuchet MS"/>
          <w:sz w:val="22"/>
          <w:szCs w:val="22"/>
        </w:rPr>
      </w:pPr>
    </w:p>
    <w:p w14:paraId="4439818C" w14:textId="77777777" w:rsidR="00B67EA6" w:rsidRDefault="00B67EA6" w:rsidP="00874BB6">
      <w:pPr>
        <w:rPr>
          <w:rFonts w:ascii="Trebuchet MS" w:hAnsi="Trebuchet MS"/>
          <w:sz w:val="22"/>
          <w:szCs w:val="22"/>
        </w:rPr>
      </w:pPr>
    </w:p>
    <w:p w14:paraId="6D2BA08A" w14:textId="77777777" w:rsidR="009C1B84" w:rsidRDefault="009C1B84" w:rsidP="00874BB6">
      <w:pPr>
        <w:rPr>
          <w:rFonts w:ascii="Trebuchet MS" w:hAnsi="Trebuchet MS"/>
          <w:sz w:val="22"/>
          <w:szCs w:val="22"/>
        </w:rPr>
      </w:pPr>
    </w:p>
    <w:p w14:paraId="51705B2A" w14:textId="77777777" w:rsidR="002E6509" w:rsidRPr="002E6509" w:rsidRDefault="002E6509" w:rsidP="002E6509">
      <w:pPr>
        <w:spacing w:line="276" w:lineRule="auto"/>
        <w:jc w:val="center"/>
        <w:rPr>
          <w:rFonts w:ascii="Trebuchet MS" w:hAnsi="Trebuchet MS"/>
          <w:b/>
          <w:szCs w:val="24"/>
        </w:rPr>
      </w:pPr>
      <w:permStart w:id="1445618883" w:edGrp="everyone"/>
      <w:r w:rsidRPr="002E6509">
        <w:rPr>
          <w:rFonts w:ascii="Trebuchet MS" w:hAnsi="Trebuchet MS"/>
          <w:b/>
          <w:szCs w:val="24"/>
        </w:rPr>
        <w:t>POTRDILO DELODAJALCA</w:t>
      </w:r>
    </w:p>
    <w:p w14:paraId="5E663B10" w14:textId="77777777" w:rsidR="002E6509" w:rsidRPr="002E6509" w:rsidRDefault="002E6509" w:rsidP="002E6509">
      <w:pPr>
        <w:spacing w:line="276" w:lineRule="auto"/>
        <w:jc w:val="center"/>
        <w:rPr>
          <w:rFonts w:ascii="Trebuchet MS" w:hAnsi="Trebuchet MS"/>
          <w:b/>
          <w:szCs w:val="24"/>
        </w:rPr>
      </w:pPr>
      <w:r w:rsidRPr="002E6509">
        <w:rPr>
          <w:rFonts w:ascii="Trebuchet MS" w:hAnsi="Trebuchet MS"/>
          <w:b/>
          <w:szCs w:val="24"/>
        </w:rPr>
        <w:t>o upravičenosti do nujnega varstva otrok</w:t>
      </w:r>
    </w:p>
    <w:p w14:paraId="12F4C8BB" w14:textId="77777777" w:rsidR="002E6509" w:rsidRPr="002E6509" w:rsidRDefault="002E6509" w:rsidP="002E6509">
      <w:pPr>
        <w:spacing w:line="600" w:lineRule="auto"/>
        <w:rPr>
          <w:rFonts w:ascii="Trebuchet MS" w:hAnsi="Trebuchet MS"/>
        </w:rPr>
      </w:pPr>
    </w:p>
    <w:p w14:paraId="53C56155" w14:textId="77777777" w:rsidR="002E6509" w:rsidRPr="002E6509" w:rsidRDefault="002E6509" w:rsidP="002E6509">
      <w:pPr>
        <w:spacing w:line="480" w:lineRule="auto"/>
        <w:jc w:val="both"/>
        <w:rPr>
          <w:rFonts w:ascii="Trebuchet MS" w:hAnsi="Trebuchet MS"/>
          <w:sz w:val="21"/>
          <w:szCs w:val="21"/>
        </w:rPr>
      </w:pPr>
      <w:r w:rsidRPr="002E6509">
        <w:rPr>
          <w:rFonts w:ascii="Trebuchet MS" w:hAnsi="Trebuchet MS"/>
          <w:sz w:val="21"/>
          <w:szCs w:val="21"/>
        </w:rPr>
        <w:t xml:space="preserve">Spodaj podpisani _______________________________ </w:t>
      </w:r>
      <w:r w:rsidRPr="002E6509">
        <w:rPr>
          <w:rFonts w:ascii="Trebuchet MS" w:hAnsi="Trebuchet MS"/>
          <w:i/>
          <w:sz w:val="21"/>
          <w:szCs w:val="21"/>
        </w:rPr>
        <w:t>(ime in priimek</w:t>
      </w:r>
      <w:r w:rsidRPr="002E6509">
        <w:rPr>
          <w:rFonts w:ascii="Trebuchet MS" w:hAnsi="Trebuchet MS"/>
          <w:sz w:val="21"/>
          <w:szCs w:val="21"/>
        </w:rPr>
        <w:t xml:space="preserve">), direktor/predstojnik ________________________________________ </w:t>
      </w:r>
      <w:r w:rsidRPr="002E6509">
        <w:rPr>
          <w:rFonts w:ascii="Trebuchet MS" w:hAnsi="Trebuchet MS"/>
          <w:i/>
          <w:sz w:val="21"/>
          <w:szCs w:val="21"/>
        </w:rPr>
        <w:t>(naziv javnega zavoda/organizacije)</w:t>
      </w:r>
      <w:r w:rsidRPr="002E6509">
        <w:rPr>
          <w:rFonts w:ascii="Trebuchet MS" w:hAnsi="Trebuchet MS"/>
          <w:sz w:val="21"/>
          <w:szCs w:val="21"/>
        </w:rPr>
        <w:t xml:space="preserve"> </w:t>
      </w:r>
    </w:p>
    <w:p w14:paraId="5633EAF2" w14:textId="77777777" w:rsidR="002E6509" w:rsidRPr="002E6509" w:rsidRDefault="002E6509" w:rsidP="002E6509">
      <w:pPr>
        <w:spacing w:line="480" w:lineRule="auto"/>
        <w:jc w:val="center"/>
        <w:rPr>
          <w:rFonts w:ascii="Trebuchet MS" w:hAnsi="Trebuchet MS"/>
          <w:sz w:val="21"/>
          <w:szCs w:val="21"/>
        </w:rPr>
      </w:pPr>
      <w:r w:rsidRPr="002E6509">
        <w:rPr>
          <w:rFonts w:ascii="Trebuchet MS" w:hAnsi="Trebuchet MS"/>
          <w:b/>
          <w:sz w:val="21"/>
          <w:szCs w:val="21"/>
        </w:rPr>
        <w:t>potrjujem</w:t>
      </w:r>
      <w:r w:rsidRPr="002E6509">
        <w:rPr>
          <w:rFonts w:ascii="Trebuchet MS" w:hAnsi="Trebuchet MS"/>
          <w:sz w:val="21"/>
          <w:szCs w:val="21"/>
        </w:rPr>
        <w:t>,</w:t>
      </w:r>
    </w:p>
    <w:p w14:paraId="20C9236D" w14:textId="77777777" w:rsidR="002E6509" w:rsidRPr="002E6509" w:rsidRDefault="002E6509" w:rsidP="002E6509">
      <w:pPr>
        <w:spacing w:line="480" w:lineRule="auto"/>
        <w:jc w:val="both"/>
        <w:rPr>
          <w:rFonts w:ascii="Trebuchet MS" w:hAnsi="Trebuchet MS"/>
          <w:sz w:val="21"/>
          <w:szCs w:val="21"/>
        </w:rPr>
      </w:pPr>
      <w:r w:rsidRPr="002E6509">
        <w:rPr>
          <w:rFonts w:ascii="Trebuchet MS" w:hAnsi="Trebuchet MS"/>
          <w:sz w:val="21"/>
          <w:szCs w:val="21"/>
        </w:rPr>
        <w:t xml:space="preserve">da je bilo zaradi nujnosti poslovnega procesa odrejeno delo delavki/delavcu </w:t>
      </w:r>
      <w:r w:rsidRPr="002E6509">
        <w:rPr>
          <w:rFonts w:ascii="Trebuchet MS" w:hAnsi="Trebuchet MS"/>
          <w:sz w:val="21"/>
          <w:szCs w:val="21"/>
        </w:rPr>
        <w:softHyphen/>
      </w:r>
      <w:r w:rsidRPr="002E6509">
        <w:rPr>
          <w:rFonts w:ascii="Trebuchet MS" w:hAnsi="Trebuchet MS"/>
          <w:sz w:val="21"/>
          <w:szCs w:val="21"/>
        </w:rPr>
        <w:softHyphen/>
      </w:r>
      <w:r w:rsidRPr="002E6509">
        <w:rPr>
          <w:rFonts w:ascii="Trebuchet MS" w:hAnsi="Trebuchet MS"/>
          <w:sz w:val="21"/>
          <w:szCs w:val="21"/>
        </w:rPr>
        <w:softHyphen/>
      </w:r>
      <w:r w:rsidRPr="002E6509">
        <w:rPr>
          <w:rFonts w:ascii="Trebuchet MS" w:hAnsi="Trebuchet MS"/>
          <w:sz w:val="21"/>
          <w:szCs w:val="21"/>
        </w:rPr>
        <w:softHyphen/>
      </w:r>
      <w:r w:rsidRPr="002E6509">
        <w:rPr>
          <w:rFonts w:ascii="Trebuchet MS" w:hAnsi="Trebuchet MS"/>
          <w:sz w:val="21"/>
          <w:szCs w:val="21"/>
        </w:rPr>
        <w:softHyphen/>
      </w:r>
      <w:r w:rsidRPr="002E6509">
        <w:rPr>
          <w:rFonts w:ascii="Trebuchet MS" w:hAnsi="Trebuchet MS"/>
          <w:sz w:val="21"/>
          <w:szCs w:val="21"/>
        </w:rPr>
        <w:softHyphen/>
      </w:r>
      <w:r w:rsidRPr="002E6509">
        <w:rPr>
          <w:rFonts w:ascii="Trebuchet MS" w:hAnsi="Trebuchet MS"/>
          <w:sz w:val="21"/>
          <w:szCs w:val="21"/>
        </w:rPr>
        <w:softHyphen/>
      </w:r>
      <w:r w:rsidRPr="002E6509">
        <w:rPr>
          <w:rFonts w:ascii="Trebuchet MS" w:hAnsi="Trebuchet MS"/>
          <w:sz w:val="21"/>
          <w:szCs w:val="21"/>
        </w:rPr>
        <w:softHyphen/>
      </w:r>
      <w:r w:rsidRPr="002E6509">
        <w:rPr>
          <w:rFonts w:ascii="Trebuchet MS" w:hAnsi="Trebuchet MS"/>
          <w:sz w:val="21"/>
          <w:szCs w:val="21"/>
        </w:rPr>
        <w:softHyphen/>
      </w:r>
      <w:r w:rsidRPr="002E6509">
        <w:rPr>
          <w:rFonts w:ascii="Trebuchet MS" w:hAnsi="Trebuchet MS"/>
          <w:sz w:val="21"/>
          <w:szCs w:val="21"/>
        </w:rPr>
        <w:softHyphen/>
      </w:r>
      <w:r w:rsidRPr="002E6509">
        <w:rPr>
          <w:rFonts w:ascii="Trebuchet MS" w:hAnsi="Trebuchet MS"/>
          <w:sz w:val="21"/>
          <w:szCs w:val="21"/>
        </w:rPr>
        <w:softHyphen/>
        <w:t xml:space="preserve">_____________________________ </w:t>
      </w:r>
      <w:r w:rsidRPr="002E6509">
        <w:rPr>
          <w:rFonts w:ascii="Trebuchet MS" w:hAnsi="Trebuchet MS"/>
          <w:i/>
          <w:sz w:val="21"/>
          <w:szCs w:val="21"/>
        </w:rPr>
        <w:t>(ime in priimek)</w:t>
      </w:r>
      <w:r w:rsidRPr="002E6509">
        <w:rPr>
          <w:rFonts w:ascii="Trebuchet MS" w:hAnsi="Trebuchet MS"/>
          <w:sz w:val="21"/>
          <w:szCs w:val="21"/>
        </w:rPr>
        <w:t xml:space="preserve">, ki ima predšolskega otroka __________________________ </w:t>
      </w:r>
      <w:r w:rsidRPr="002E6509">
        <w:rPr>
          <w:rFonts w:ascii="Trebuchet MS" w:hAnsi="Trebuchet MS"/>
          <w:i/>
          <w:sz w:val="21"/>
          <w:szCs w:val="21"/>
        </w:rPr>
        <w:t>(ime in priimek otroka)</w:t>
      </w:r>
      <w:r w:rsidRPr="002E6509">
        <w:rPr>
          <w:rFonts w:ascii="Trebuchet MS" w:hAnsi="Trebuchet MS"/>
          <w:sz w:val="21"/>
          <w:szCs w:val="21"/>
        </w:rPr>
        <w:t xml:space="preserve"> vključenega v vrtec (ustrezno obkroži)</w:t>
      </w:r>
    </w:p>
    <w:p w14:paraId="5F60DA72" w14:textId="77777777" w:rsidR="002E6509" w:rsidRPr="002E6509" w:rsidRDefault="002E6509" w:rsidP="002E6509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Trebuchet MS" w:hAnsi="Trebuchet MS"/>
          <w:sz w:val="21"/>
          <w:szCs w:val="21"/>
        </w:rPr>
      </w:pPr>
      <w:r w:rsidRPr="002E6509">
        <w:rPr>
          <w:rFonts w:ascii="Trebuchet MS" w:hAnsi="Trebuchet MS"/>
          <w:sz w:val="21"/>
          <w:szCs w:val="21"/>
        </w:rPr>
        <w:t>Vrtec Anice Černejeve</w:t>
      </w:r>
    </w:p>
    <w:p w14:paraId="21A93D0E" w14:textId="77777777" w:rsidR="002E6509" w:rsidRPr="002E6509" w:rsidRDefault="002E6509" w:rsidP="002E6509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Trebuchet MS" w:hAnsi="Trebuchet MS"/>
          <w:sz w:val="21"/>
          <w:szCs w:val="21"/>
        </w:rPr>
      </w:pPr>
      <w:r w:rsidRPr="002E6509">
        <w:rPr>
          <w:rFonts w:ascii="Trebuchet MS" w:hAnsi="Trebuchet MS"/>
          <w:sz w:val="21"/>
          <w:szCs w:val="21"/>
        </w:rPr>
        <w:t>Vrtec Tončke Čečeve</w:t>
      </w:r>
    </w:p>
    <w:p w14:paraId="7497FC4D" w14:textId="77777777" w:rsidR="002E6509" w:rsidRPr="002E6509" w:rsidRDefault="002E6509" w:rsidP="002E6509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Trebuchet MS" w:hAnsi="Trebuchet MS"/>
          <w:sz w:val="21"/>
          <w:szCs w:val="21"/>
        </w:rPr>
      </w:pPr>
      <w:r w:rsidRPr="002E6509">
        <w:rPr>
          <w:rFonts w:ascii="Trebuchet MS" w:hAnsi="Trebuchet MS"/>
          <w:sz w:val="21"/>
          <w:szCs w:val="21"/>
        </w:rPr>
        <w:t xml:space="preserve">Vrtec Zarja </w:t>
      </w:r>
    </w:p>
    <w:p w14:paraId="05B71B59" w14:textId="77777777" w:rsidR="002E6509" w:rsidRPr="002E6509" w:rsidRDefault="002E6509" w:rsidP="002E6509">
      <w:pPr>
        <w:spacing w:line="480" w:lineRule="auto"/>
        <w:jc w:val="both"/>
        <w:rPr>
          <w:rFonts w:ascii="Trebuchet MS" w:hAnsi="Trebuchet MS"/>
          <w:sz w:val="21"/>
          <w:szCs w:val="21"/>
        </w:rPr>
      </w:pPr>
      <w:r w:rsidRPr="002E6509">
        <w:rPr>
          <w:rFonts w:ascii="Trebuchet MS" w:hAnsi="Trebuchet MS"/>
          <w:sz w:val="21"/>
          <w:szCs w:val="21"/>
        </w:rPr>
        <w:t>Delavka/delavec nima možnosti drugega varstva, zato bo v času, ko so vrtci zaradi epidemije koronavirusa zaprti, otroka pripeljal v vrtec</w:t>
      </w:r>
    </w:p>
    <w:p w14:paraId="5CA0E518" w14:textId="77777777" w:rsidR="002E6509" w:rsidRPr="002E6509" w:rsidRDefault="002E6509" w:rsidP="002E6509">
      <w:pPr>
        <w:pStyle w:val="Odstavekseznama"/>
        <w:numPr>
          <w:ilvl w:val="0"/>
          <w:numId w:val="2"/>
        </w:numPr>
        <w:spacing w:line="480" w:lineRule="auto"/>
        <w:jc w:val="both"/>
        <w:rPr>
          <w:rFonts w:ascii="Trebuchet MS" w:hAnsi="Trebuchet MS"/>
          <w:b/>
          <w:bCs/>
          <w:sz w:val="21"/>
          <w:szCs w:val="21"/>
        </w:rPr>
      </w:pPr>
      <w:r w:rsidRPr="002E6509">
        <w:rPr>
          <w:rFonts w:ascii="Trebuchet MS" w:hAnsi="Trebuchet MS"/>
          <w:b/>
          <w:bCs/>
          <w:sz w:val="21"/>
          <w:szCs w:val="21"/>
        </w:rPr>
        <w:t>od ponedeljka, 26.10.2020 do petka, 30.10.2020  ob ___________ uri in ga odpeljal ob ____________________ uri.</w:t>
      </w:r>
    </w:p>
    <w:p w14:paraId="2381B9AA" w14:textId="77777777" w:rsidR="002E6509" w:rsidRPr="002E6509" w:rsidRDefault="002E6509" w:rsidP="002E6509">
      <w:pPr>
        <w:pStyle w:val="Odstavekseznama"/>
        <w:numPr>
          <w:ilvl w:val="0"/>
          <w:numId w:val="2"/>
        </w:numPr>
        <w:spacing w:line="480" w:lineRule="auto"/>
        <w:jc w:val="both"/>
        <w:rPr>
          <w:rFonts w:ascii="Trebuchet MS" w:hAnsi="Trebuchet MS"/>
          <w:sz w:val="21"/>
          <w:szCs w:val="21"/>
        </w:rPr>
      </w:pPr>
      <w:r w:rsidRPr="002E6509">
        <w:rPr>
          <w:rFonts w:ascii="Trebuchet MS" w:hAnsi="Trebuchet MS"/>
          <w:sz w:val="21"/>
          <w:szCs w:val="21"/>
        </w:rPr>
        <w:t>V kolikor bo izdan sklep Vlade RS o zaprtju vrtcev, pa tudi od vključno 2.11.2020 dalje.</w:t>
      </w:r>
    </w:p>
    <w:p w14:paraId="7219CA15" w14:textId="2C0686D5" w:rsidR="002E6509" w:rsidRDefault="002E6509" w:rsidP="002E6509">
      <w:pPr>
        <w:spacing w:line="600" w:lineRule="auto"/>
        <w:rPr>
          <w:rFonts w:ascii="Trebuchet MS" w:hAnsi="Trebuchet MS"/>
          <w:sz w:val="21"/>
          <w:szCs w:val="21"/>
        </w:rPr>
      </w:pPr>
      <w:r w:rsidRPr="002E6509">
        <w:rPr>
          <w:rFonts w:ascii="Trebuchet MS" w:hAnsi="Trebuchet MS"/>
          <w:sz w:val="21"/>
          <w:szCs w:val="21"/>
        </w:rPr>
        <w:t>S podpisom potrjujem tudi, da je zaradi nujnih zadev iz naslova zagotavljanja ____________________ prisotnost delavke/delavca na delovnem mestu N</w:t>
      </w:r>
      <w:r w:rsidRPr="002E6509">
        <w:rPr>
          <w:rFonts w:ascii="Trebuchet MS" w:hAnsi="Trebuchet MS"/>
          <w:b/>
          <w:bCs/>
          <w:sz w:val="21"/>
          <w:szCs w:val="21"/>
        </w:rPr>
        <w:t>UJNO POTREBNA</w:t>
      </w:r>
      <w:r w:rsidRPr="002E6509">
        <w:rPr>
          <w:rFonts w:ascii="Trebuchet MS" w:hAnsi="Trebuchet MS"/>
          <w:sz w:val="21"/>
          <w:szCs w:val="21"/>
        </w:rPr>
        <w:t xml:space="preserve">.  </w:t>
      </w:r>
    </w:p>
    <w:p w14:paraId="1DE2B460" w14:textId="78B0ED3C" w:rsidR="002E6509" w:rsidRDefault="002E6509" w:rsidP="002E6509">
      <w:pPr>
        <w:spacing w:line="600" w:lineRule="auto"/>
        <w:rPr>
          <w:rFonts w:ascii="Trebuchet MS" w:hAnsi="Trebuchet MS"/>
          <w:sz w:val="21"/>
          <w:szCs w:val="21"/>
        </w:rPr>
      </w:pPr>
      <w:r w:rsidRPr="002E6509">
        <w:rPr>
          <w:rFonts w:ascii="Trebuchet MS" w:hAnsi="Trebuchet MS"/>
          <w:sz w:val="21"/>
          <w:szCs w:val="21"/>
        </w:rPr>
        <w:t>Za delavca, ki ima odredbo o delu na domu, se potrdilo ne izda. V kolikor pride do spremembe na delovnem mestu, mora delavec s potrdilom delodajalca o tem obvestiti vrtec.</w:t>
      </w:r>
    </w:p>
    <w:p w14:paraId="7C30D6AD" w14:textId="77777777" w:rsidR="002E6509" w:rsidRDefault="002E6509" w:rsidP="002E6509">
      <w:pPr>
        <w:spacing w:line="600" w:lineRule="auto"/>
        <w:rPr>
          <w:rFonts w:ascii="Trebuchet MS" w:hAnsi="Trebuchet MS"/>
          <w:sz w:val="21"/>
          <w:szCs w:val="21"/>
        </w:rPr>
      </w:pPr>
    </w:p>
    <w:p w14:paraId="523390E5" w14:textId="116F76E5" w:rsidR="002E6509" w:rsidRPr="002E6509" w:rsidRDefault="002E6509" w:rsidP="002E6509">
      <w:pPr>
        <w:spacing w:line="600" w:lineRule="auto"/>
        <w:rPr>
          <w:rFonts w:ascii="Trebuchet MS" w:hAnsi="Trebuchet MS"/>
          <w:sz w:val="21"/>
          <w:szCs w:val="21"/>
        </w:rPr>
      </w:pPr>
      <w:r w:rsidRPr="002E6509">
        <w:rPr>
          <w:rFonts w:ascii="Trebuchet MS" w:hAnsi="Trebuchet MS"/>
          <w:sz w:val="21"/>
          <w:szCs w:val="21"/>
        </w:rPr>
        <w:t xml:space="preserve">Potrdilo izdajam s polno odgovornostjo in jamčim za resničnost podatkov. </w:t>
      </w:r>
    </w:p>
    <w:p w14:paraId="1F4A9136" w14:textId="77777777" w:rsidR="002E6509" w:rsidRPr="002E6509" w:rsidRDefault="002E6509" w:rsidP="002E6509">
      <w:pPr>
        <w:spacing w:line="600" w:lineRule="auto"/>
        <w:rPr>
          <w:rFonts w:ascii="Trebuchet MS" w:hAnsi="Trebuchet MS"/>
          <w:sz w:val="21"/>
          <w:szCs w:val="21"/>
        </w:rPr>
      </w:pPr>
      <w:r w:rsidRPr="002E6509">
        <w:rPr>
          <w:rFonts w:ascii="Trebuchet MS" w:hAnsi="Trebuchet MS"/>
          <w:sz w:val="21"/>
          <w:szCs w:val="21"/>
        </w:rPr>
        <w:t xml:space="preserve">Datum: </w:t>
      </w:r>
      <w:r w:rsidRPr="002E6509">
        <w:rPr>
          <w:rFonts w:ascii="Trebuchet MS" w:hAnsi="Trebuchet MS"/>
          <w:sz w:val="21"/>
          <w:szCs w:val="21"/>
        </w:rPr>
        <w:tab/>
      </w:r>
      <w:r w:rsidRPr="002E6509">
        <w:rPr>
          <w:rFonts w:ascii="Trebuchet MS" w:hAnsi="Trebuchet MS"/>
          <w:sz w:val="21"/>
          <w:szCs w:val="21"/>
        </w:rPr>
        <w:tab/>
      </w:r>
      <w:r w:rsidRPr="002E6509">
        <w:rPr>
          <w:rFonts w:ascii="Trebuchet MS" w:hAnsi="Trebuchet MS"/>
          <w:sz w:val="21"/>
          <w:szCs w:val="21"/>
        </w:rPr>
        <w:tab/>
      </w:r>
      <w:r w:rsidRPr="002E6509">
        <w:rPr>
          <w:rFonts w:ascii="Trebuchet MS" w:hAnsi="Trebuchet MS"/>
          <w:sz w:val="21"/>
          <w:szCs w:val="21"/>
        </w:rPr>
        <w:tab/>
      </w:r>
      <w:r w:rsidRPr="002E6509">
        <w:rPr>
          <w:rFonts w:ascii="Trebuchet MS" w:hAnsi="Trebuchet MS"/>
          <w:sz w:val="21"/>
          <w:szCs w:val="21"/>
        </w:rPr>
        <w:tab/>
      </w:r>
      <w:r w:rsidRPr="002E6509">
        <w:rPr>
          <w:rFonts w:ascii="Trebuchet MS" w:hAnsi="Trebuchet MS"/>
          <w:sz w:val="21"/>
          <w:szCs w:val="21"/>
        </w:rPr>
        <w:tab/>
      </w:r>
      <w:r w:rsidRPr="002E6509">
        <w:rPr>
          <w:rFonts w:ascii="Trebuchet MS" w:hAnsi="Trebuchet MS"/>
          <w:sz w:val="21"/>
          <w:szCs w:val="21"/>
        </w:rPr>
        <w:tab/>
      </w:r>
      <w:r w:rsidRPr="002E6509">
        <w:rPr>
          <w:rFonts w:ascii="Trebuchet MS" w:hAnsi="Trebuchet MS"/>
          <w:sz w:val="21"/>
          <w:szCs w:val="21"/>
        </w:rPr>
        <w:tab/>
      </w:r>
      <w:r w:rsidRPr="002E6509">
        <w:rPr>
          <w:rFonts w:ascii="Trebuchet MS" w:hAnsi="Trebuchet MS"/>
          <w:sz w:val="21"/>
          <w:szCs w:val="21"/>
        </w:rPr>
        <w:tab/>
        <w:t>Podpis delodajalca in žig</w:t>
      </w:r>
    </w:p>
    <w:permEnd w:id="1445618883"/>
    <w:p w14:paraId="3DBAAF51" w14:textId="77777777" w:rsidR="00850891" w:rsidRDefault="00850891">
      <w:pPr>
        <w:rPr>
          <w:rFonts w:ascii="Trebuchet MS" w:hAnsi="Trebuchet MS"/>
          <w:sz w:val="22"/>
          <w:szCs w:val="22"/>
        </w:rPr>
      </w:pPr>
    </w:p>
    <w:sectPr w:rsidR="00850891" w:rsidSect="00850891">
      <w:footerReference w:type="default" r:id="rId11"/>
      <w:pgSz w:w="11906" w:h="16838" w:code="9"/>
      <w:pgMar w:top="1134" w:right="1134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5756E" w14:textId="77777777" w:rsidR="00243332" w:rsidRDefault="00243332" w:rsidP="00874BB6">
      <w:r>
        <w:separator/>
      </w:r>
    </w:p>
  </w:endnote>
  <w:endnote w:type="continuationSeparator" w:id="0">
    <w:p w14:paraId="7D866C5A" w14:textId="77777777" w:rsidR="00243332" w:rsidRDefault="00243332" w:rsidP="0087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F0F42" w14:textId="77777777" w:rsidR="00850891" w:rsidRPr="00850891" w:rsidRDefault="00850891" w:rsidP="00850891">
    <w:pPr>
      <w:pStyle w:val="Noga"/>
      <w:jc w:val="center"/>
      <w:rPr>
        <w:rFonts w:ascii="Trebuchet MS" w:hAnsi="Trebuchet MS"/>
        <w:sz w:val="22"/>
        <w:szCs w:val="22"/>
      </w:rPr>
    </w:pPr>
    <w:r w:rsidRPr="00850891">
      <w:rPr>
        <w:rFonts w:ascii="Trebuchet MS" w:hAnsi="Trebuchet MS"/>
        <w:sz w:val="22"/>
        <w:szCs w:val="22"/>
      </w:rPr>
      <w:fldChar w:fldCharType="begin"/>
    </w:r>
    <w:r w:rsidRPr="00850891">
      <w:rPr>
        <w:rFonts w:ascii="Trebuchet MS" w:hAnsi="Trebuchet MS"/>
        <w:sz w:val="22"/>
        <w:szCs w:val="22"/>
      </w:rPr>
      <w:instrText xml:space="preserve"> PAGE  \* Arabic  \* MERGEFORMAT </w:instrText>
    </w:r>
    <w:r w:rsidRPr="00850891">
      <w:rPr>
        <w:rFonts w:ascii="Trebuchet MS" w:hAnsi="Trebuchet MS"/>
        <w:sz w:val="22"/>
        <w:szCs w:val="22"/>
      </w:rPr>
      <w:fldChar w:fldCharType="separate"/>
    </w:r>
    <w:r>
      <w:rPr>
        <w:rFonts w:ascii="Trebuchet MS" w:hAnsi="Trebuchet MS"/>
        <w:noProof/>
        <w:sz w:val="22"/>
        <w:szCs w:val="22"/>
      </w:rPr>
      <w:t>2</w:t>
    </w:r>
    <w:r w:rsidRPr="00850891">
      <w:rPr>
        <w:rFonts w:ascii="Trebuchet MS" w:hAnsi="Trebuchet MS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973E9" w14:textId="77777777" w:rsidR="00243332" w:rsidRDefault="00243332" w:rsidP="00874BB6">
      <w:r>
        <w:separator/>
      </w:r>
    </w:p>
  </w:footnote>
  <w:footnote w:type="continuationSeparator" w:id="0">
    <w:p w14:paraId="5419A576" w14:textId="77777777" w:rsidR="00243332" w:rsidRDefault="00243332" w:rsidP="00874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3544E"/>
    <w:multiLevelType w:val="hybridMultilevel"/>
    <w:tmpl w:val="EE8E5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81E93"/>
    <w:multiLevelType w:val="hybridMultilevel"/>
    <w:tmpl w:val="E5F804B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readOnly" w:enforcement="1" w:cryptProviderType="rsaAES" w:cryptAlgorithmClass="hash" w:cryptAlgorithmType="typeAny" w:cryptAlgorithmSid="14" w:cryptSpinCount="100000" w:hash="EJGM3/MG015MKFrBRM6rsdL13rm9mW0SkDvtdgbhZm1Nfb0P82s4F7uXstsVylwIXJBilXm2HPIBwn/7igkeAw==" w:salt="9q6Ow5GmOs/Y33we9ijr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09"/>
    <w:rsid w:val="00070B84"/>
    <w:rsid w:val="00180BA1"/>
    <w:rsid w:val="00243332"/>
    <w:rsid w:val="0027703B"/>
    <w:rsid w:val="002E6509"/>
    <w:rsid w:val="00325094"/>
    <w:rsid w:val="0040128A"/>
    <w:rsid w:val="00441D77"/>
    <w:rsid w:val="004846B8"/>
    <w:rsid w:val="00636FBE"/>
    <w:rsid w:val="00693A95"/>
    <w:rsid w:val="006A0C1C"/>
    <w:rsid w:val="006D2BB4"/>
    <w:rsid w:val="0074586B"/>
    <w:rsid w:val="00782F58"/>
    <w:rsid w:val="007A7CBE"/>
    <w:rsid w:val="00815DD9"/>
    <w:rsid w:val="00823439"/>
    <w:rsid w:val="00850891"/>
    <w:rsid w:val="00874BB6"/>
    <w:rsid w:val="009A4C26"/>
    <w:rsid w:val="009C1B84"/>
    <w:rsid w:val="00A27266"/>
    <w:rsid w:val="00B16275"/>
    <w:rsid w:val="00B67EA6"/>
    <w:rsid w:val="00D92D99"/>
    <w:rsid w:val="00DA193A"/>
    <w:rsid w:val="00EB1DEE"/>
    <w:rsid w:val="00F039AD"/>
    <w:rsid w:val="00F3084D"/>
    <w:rsid w:val="00F648B3"/>
    <w:rsid w:val="00FD15FC"/>
    <w:rsid w:val="00FE5B94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7D5F"/>
  <w15:docId w15:val="{2C20015C-0847-44C8-A712-C2B433F4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E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7EA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93A9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74B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74BB6"/>
  </w:style>
  <w:style w:type="paragraph" w:styleId="Noga">
    <w:name w:val="footer"/>
    <w:basedOn w:val="Navaden"/>
    <w:link w:val="NogaZnak"/>
    <w:uiPriority w:val="99"/>
    <w:unhideWhenUsed/>
    <w:rsid w:val="00874B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4BB6"/>
  </w:style>
  <w:style w:type="paragraph" w:styleId="Odstavekseznama">
    <w:name w:val="List Paragraph"/>
    <w:basedOn w:val="Navaden"/>
    <w:uiPriority w:val="34"/>
    <w:qFormat/>
    <w:rsid w:val="002E65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zbene-dejavnosti@celje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elj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edloge\interni_dopisi\dd-interni_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D176-4C0C-40A1-B134-AF40DF30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dd-interni_dopis.dotx</Template>
  <TotalTime>4</TotalTime>
  <Pages>1</Pages>
  <Words>237</Words>
  <Characters>1352</Characters>
  <Application>Microsoft Office Word</Application>
  <DocSecurity>8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Celje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Jerko Malinar</dc:creator>
  <cp:lastModifiedBy>Jerko Malinar</cp:lastModifiedBy>
  <cp:revision>2</cp:revision>
  <cp:lastPrinted>2013-05-24T12:36:00Z</cp:lastPrinted>
  <dcterms:created xsi:type="dcterms:W3CDTF">2020-10-23T08:26:00Z</dcterms:created>
  <dcterms:modified xsi:type="dcterms:W3CDTF">2020-10-23T08:30:00Z</dcterms:modified>
</cp:coreProperties>
</file>